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4C43B" w14:textId="77777777" w:rsidR="00424A5A" w:rsidRPr="00E60A3D" w:rsidRDefault="00424A5A">
      <w:pPr>
        <w:rPr>
          <w:rFonts w:ascii="Tahoma" w:hAnsi="Tahoma" w:cs="Tahoma"/>
          <w:sz w:val="20"/>
          <w:szCs w:val="20"/>
        </w:rPr>
      </w:pPr>
    </w:p>
    <w:p w14:paraId="29D8FE27" w14:textId="77777777" w:rsidR="00424A5A" w:rsidRPr="00E60A3D" w:rsidRDefault="00424A5A">
      <w:pPr>
        <w:rPr>
          <w:rFonts w:ascii="Tahoma" w:hAnsi="Tahoma" w:cs="Tahoma"/>
          <w:sz w:val="20"/>
          <w:szCs w:val="20"/>
        </w:rPr>
      </w:pPr>
    </w:p>
    <w:p w14:paraId="049AD52B" w14:textId="77777777" w:rsidR="00424A5A" w:rsidRPr="00E60A3D" w:rsidRDefault="00424A5A" w:rsidP="00424A5A">
      <w:pPr>
        <w:rPr>
          <w:rFonts w:ascii="Tahoma" w:hAnsi="Tahoma" w:cs="Tahoma"/>
          <w:sz w:val="20"/>
          <w:szCs w:val="20"/>
        </w:rPr>
      </w:pPr>
    </w:p>
    <w:p w14:paraId="42F09289" w14:textId="77777777" w:rsidR="00424A5A" w:rsidRPr="00E60A3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60A3D" w14:paraId="0C2882A1" w14:textId="77777777">
        <w:tc>
          <w:tcPr>
            <w:tcW w:w="1080" w:type="dxa"/>
            <w:vAlign w:val="center"/>
          </w:tcPr>
          <w:p w14:paraId="2232694A" w14:textId="77777777" w:rsidR="00424A5A" w:rsidRPr="00E60A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60A3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2FDF55B" w14:textId="39C19461" w:rsidR="00424A5A" w:rsidRPr="00E60A3D" w:rsidRDefault="00E60A3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60A3D">
              <w:rPr>
                <w:rFonts w:ascii="Tahoma" w:hAnsi="Tahoma" w:cs="Tahoma"/>
                <w:color w:val="0000FF"/>
                <w:sz w:val="20"/>
                <w:szCs w:val="20"/>
              </w:rPr>
              <w:t>43001-310/2021</w:t>
            </w:r>
            <w:r w:rsidR="009A24C3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7C5CE7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14:paraId="63BA63BF" w14:textId="77777777" w:rsidR="00424A5A" w:rsidRPr="00E60A3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0917F5E" w14:textId="77777777" w:rsidR="00424A5A" w:rsidRPr="00E60A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60A3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8CFEF9F" w14:textId="77777777" w:rsidR="00424A5A" w:rsidRPr="00E60A3D" w:rsidRDefault="00E60A3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60A3D">
              <w:rPr>
                <w:rFonts w:ascii="Tahoma" w:hAnsi="Tahoma" w:cs="Tahoma"/>
                <w:color w:val="0000FF"/>
                <w:sz w:val="20"/>
                <w:szCs w:val="20"/>
              </w:rPr>
              <w:t>A-144/21 G</w:t>
            </w:r>
            <w:r w:rsidR="00424A5A" w:rsidRPr="00E60A3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60A3D" w14:paraId="0C94F825" w14:textId="77777777">
        <w:tc>
          <w:tcPr>
            <w:tcW w:w="1080" w:type="dxa"/>
            <w:vAlign w:val="center"/>
          </w:tcPr>
          <w:p w14:paraId="09280D98" w14:textId="77777777" w:rsidR="00424A5A" w:rsidRPr="00E60A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60A3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09E2F0C" w14:textId="4A0B6E58" w:rsidR="00424A5A" w:rsidRPr="00E60A3D" w:rsidRDefault="00843FB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25</w:t>
            </w:r>
            <w:r w:rsidR="00E60A3D" w:rsidRPr="00E60A3D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14:paraId="2F7FCD5B" w14:textId="77777777" w:rsidR="00424A5A" w:rsidRPr="00E60A3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4F5E869" w14:textId="77777777" w:rsidR="00424A5A" w:rsidRPr="00E60A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60A3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8E1E181" w14:textId="77777777" w:rsidR="00424A5A" w:rsidRPr="00E60A3D" w:rsidRDefault="00E60A3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60A3D">
              <w:rPr>
                <w:rFonts w:ascii="Tahoma" w:hAnsi="Tahoma" w:cs="Tahoma"/>
                <w:color w:val="0000FF"/>
                <w:sz w:val="20"/>
                <w:szCs w:val="20"/>
              </w:rPr>
              <w:t>2431-21-001150/0</w:t>
            </w:r>
          </w:p>
        </w:tc>
      </w:tr>
    </w:tbl>
    <w:p w14:paraId="4A0054AB" w14:textId="77777777" w:rsidR="00424A5A" w:rsidRPr="00E60A3D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09BD0AED" w14:textId="77777777" w:rsidR="00424A5A" w:rsidRPr="00E60A3D" w:rsidRDefault="00424A5A">
      <w:pPr>
        <w:rPr>
          <w:rFonts w:ascii="Tahoma" w:hAnsi="Tahoma" w:cs="Tahoma"/>
          <w:sz w:val="20"/>
          <w:szCs w:val="20"/>
        </w:rPr>
      </w:pPr>
    </w:p>
    <w:p w14:paraId="3458E1AB" w14:textId="77777777" w:rsidR="00556816" w:rsidRPr="00E60A3D" w:rsidRDefault="00556816">
      <w:pPr>
        <w:rPr>
          <w:rFonts w:ascii="Tahoma" w:hAnsi="Tahoma" w:cs="Tahoma"/>
          <w:sz w:val="20"/>
          <w:szCs w:val="20"/>
        </w:rPr>
      </w:pPr>
    </w:p>
    <w:p w14:paraId="50D6201B" w14:textId="77777777" w:rsidR="00424A5A" w:rsidRPr="00E60A3D" w:rsidRDefault="00424A5A">
      <w:pPr>
        <w:rPr>
          <w:rFonts w:ascii="Tahoma" w:hAnsi="Tahoma" w:cs="Tahoma"/>
          <w:sz w:val="20"/>
          <w:szCs w:val="20"/>
        </w:rPr>
      </w:pPr>
    </w:p>
    <w:p w14:paraId="419A947C" w14:textId="77777777" w:rsidR="00E813F4" w:rsidRPr="00E60A3D" w:rsidRDefault="00E813F4" w:rsidP="00E813F4">
      <w:pPr>
        <w:rPr>
          <w:rFonts w:ascii="Tahoma" w:hAnsi="Tahoma" w:cs="Tahoma"/>
          <w:sz w:val="20"/>
          <w:szCs w:val="20"/>
        </w:rPr>
      </w:pPr>
    </w:p>
    <w:p w14:paraId="623F295E" w14:textId="77777777" w:rsidR="00E813F4" w:rsidRPr="00E60A3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60A3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C22F090" w14:textId="77777777" w:rsidR="00E813F4" w:rsidRPr="00E60A3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E60A3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3738FFD" w14:textId="77777777" w:rsidR="00E813F4" w:rsidRPr="00E60A3D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60A3D" w14:paraId="0F7B572A" w14:textId="77777777">
        <w:tc>
          <w:tcPr>
            <w:tcW w:w="9288" w:type="dxa"/>
          </w:tcPr>
          <w:p w14:paraId="1367C849" w14:textId="77777777" w:rsidR="00E813F4" w:rsidRPr="00E60A3D" w:rsidRDefault="00E60A3D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E60A3D">
              <w:rPr>
                <w:rFonts w:ascii="Tahoma" w:hAnsi="Tahoma" w:cs="Tahoma"/>
                <w:b/>
                <w:szCs w:val="20"/>
              </w:rPr>
              <w:t>Ureditev DKP R22, odsek 1: POLJANA – ŠTRIKER (ob G2-112/1255 od km 0,200 do km 0,000 in ob R2-425/1265 od km 0,000 do km 1,190)</w:t>
            </w:r>
          </w:p>
        </w:tc>
      </w:tr>
    </w:tbl>
    <w:p w14:paraId="09CB940B" w14:textId="77777777" w:rsidR="00E813F4" w:rsidRPr="00E60A3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61FB1CCC" w14:textId="77777777" w:rsidR="00E813F4" w:rsidRPr="00E60A3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98C9DCA" w14:textId="77777777" w:rsidR="00E60A3D" w:rsidRPr="00CF63B1" w:rsidRDefault="00E60A3D" w:rsidP="00E60A3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F63B1">
        <w:rPr>
          <w:rFonts w:ascii="Tahoma" w:hAnsi="Tahoma" w:cs="Tahoma"/>
          <w:b/>
          <w:color w:val="333333"/>
          <w:sz w:val="20"/>
          <w:szCs w:val="20"/>
          <w:lang w:eastAsia="sl-SI"/>
        </w:rPr>
        <w:t>JN006702/2021-B01 - A-144/21; datum objave: 01.10.2021</w:t>
      </w:r>
    </w:p>
    <w:p w14:paraId="228E4CDD" w14:textId="6BBEA08A" w:rsidR="00E813F4" w:rsidRPr="00CF63B1" w:rsidRDefault="00843FB5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CF63B1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25</w:t>
      </w:r>
      <w:r w:rsidR="00E60A3D" w:rsidRPr="00CF63B1">
        <w:rPr>
          <w:rFonts w:ascii="Tahoma" w:hAnsi="Tahoma" w:cs="Tahoma"/>
          <w:b/>
          <w:color w:val="333333"/>
          <w:szCs w:val="20"/>
          <w:shd w:val="clear" w:color="auto" w:fill="FFFFFF"/>
        </w:rPr>
        <w:t>.10.2021   </w:t>
      </w:r>
      <w:r w:rsidR="00CF63B1" w:rsidRPr="00CF63B1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E60A3D" w:rsidRPr="00CF63B1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CF63B1" w:rsidRPr="00CF63B1">
        <w:rPr>
          <w:rFonts w:ascii="Tahoma" w:hAnsi="Tahoma" w:cs="Tahoma"/>
          <w:b/>
          <w:color w:val="333333"/>
          <w:szCs w:val="20"/>
          <w:shd w:val="clear" w:color="auto" w:fill="FFFFFF"/>
        </w:rPr>
        <w:t>0</w:t>
      </w:r>
      <w:r w:rsidR="008E315F">
        <w:rPr>
          <w:rFonts w:ascii="Tahoma" w:hAnsi="Tahoma" w:cs="Tahoma"/>
          <w:b/>
          <w:color w:val="333333"/>
          <w:szCs w:val="20"/>
          <w:shd w:val="clear" w:color="auto" w:fill="FFFFFF"/>
        </w:rPr>
        <w:t>8</w:t>
      </w:r>
    </w:p>
    <w:p w14:paraId="48278523" w14:textId="77777777" w:rsidR="00E813F4" w:rsidRPr="00CF63B1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F63B1">
        <w:rPr>
          <w:rFonts w:ascii="Tahoma" w:hAnsi="Tahoma" w:cs="Tahoma"/>
          <w:b/>
          <w:szCs w:val="20"/>
        </w:rPr>
        <w:t>Vprašanje:</w:t>
      </w:r>
    </w:p>
    <w:p w14:paraId="2F2B7B2A" w14:textId="77777777" w:rsidR="00E813F4" w:rsidRPr="008E315F" w:rsidRDefault="00E813F4" w:rsidP="00E60A3D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1681E392" w14:textId="24526026" w:rsidR="00843FB5" w:rsidRDefault="008E315F" w:rsidP="00E60A3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8E315F">
        <w:rPr>
          <w:rFonts w:ascii="Tahoma" w:hAnsi="Tahoma" w:cs="Tahoma"/>
          <w:color w:val="333333"/>
          <w:szCs w:val="20"/>
          <w:shd w:val="clear" w:color="auto" w:fill="FFFFFF"/>
        </w:rPr>
        <w:t>Pozdravljeni.</w:t>
      </w:r>
      <w:r w:rsidRPr="008E315F">
        <w:rPr>
          <w:rFonts w:ascii="Tahoma" w:hAnsi="Tahoma" w:cs="Tahoma"/>
          <w:color w:val="333333"/>
          <w:szCs w:val="20"/>
        </w:rPr>
        <w:br/>
      </w:r>
      <w:r w:rsidRPr="008E315F">
        <w:rPr>
          <w:rFonts w:ascii="Tahoma" w:hAnsi="Tahoma" w:cs="Tahoma"/>
          <w:color w:val="333333"/>
          <w:szCs w:val="20"/>
        </w:rPr>
        <w:br/>
      </w:r>
      <w:r w:rsidRPr="008E315F">
        <w:rPr>
          <w:rFonts w:ascii="Tahoma" w:hAnsi="Tahoma" w:cs="Tahoma"/>
          <w:color w:val="333333"/>
          <w:szCs w:val="20"/>
          <w:shd w:val="clear" w:color="auto" w:fill="FFFFFF"/>
        </w:rPr>
        <w:t>na vas se obračamo s prošnjo, da podaljšate rok oddaje ponudbe.</w:t>
      </w:r>
      <w:r w:rsidRPr="008E315F">
        <w:rPr>
          <w:rFonts w:ascii="Tahoma" w:hAnsi="Tahoma" w:cs="Tahoma"/>
          <w:color w:val="333333"/>
          <w:szCs w:val="20"/>
        </w:rPr>
        <w:br/>
      </w:r>
      <w:r w:rsidRPr="008E315F">
        <w:rPr>
          <w:rFonts w:ascii="Tahoma" w:hAnsi="Tahoma" w:cs="Tahoma"/>
          <w:color w:val="333333"/>
          <w:szCs w:val="20"/>
        </w:rPr>
        <w:br/>
      </w:r>
      <w:r w:rsidRPr="008E315F">
        <w:rPr>
          <w:rFonts w:ascii="Tahoma" w:hAnsi="Tahoma" w:cs="Tahoma"/>
          <w:color w:val="333333"/>
          <w:szCs w:val="20"/>
          <w:shd w:val="clear" w:color="auto" w:fill="FFFFFF"/>
        </w:rPr>
        <w:t>Najlepša hvala</w:t>
      </w:r>
    </w:p>
    <w:p w14:paraId="073F4A28" w14:textId="77777777" w:rsidR="008E315F" w:rsidRPr="008E315F" w:rsidRDefault="008E315F" w:rsidP="00E60A3D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7302B7CD" w14:textId="77777777" w:rsidR="00CF63B1" w:rsidRPr="008E315F" w:rsidRDefault="00CF63B1" w:rsidP="00E60A3D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78A35157" w14:textId="7775DCBD" w:rsidR="00E813F4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8E315F">
        <w:rPr>
          <w:rFonts w:ascii="Tahoma" w:hAnsi="Tahoma" w:cs="Tahoma"/>
          <w:b/>
          <w:szCs w:val="20"/>
        </w:rPr>
        <w:t>Odgovor:</w:t>
      </w:r>
    </w:p>
    <w:p w14:paraId="7FA22EE6" w14:textId="0BEE31A8" w:rsidR="00E26CFF" w:rsidRDefault="00E26CFF" w:rsidP="00E813F4">
      <w:pPr>
        <w:pStyle w:val="Telobesedila2"/>
        <w:rPr>
          <w:rFonts w:ascii="Tahoma" w:hAnsi="Tahoma" w:cs="Tahoma"/>
          <w:b/>
          <w:szCs w:val="20"/>
        </w:rPr>
      </w:pPr>
    </w:p>
    <w:p w14:paraId="4BF3B67F" w14:textId="7AEA4093" w:rsidR="00E26CFF" w:rsidRPr="00E26CFF" w:rsidRDefault="00E26CFF" w:rsidP="00E26CFF">
      <w:pPr>
        <w:pStyle w:val="Telobesedila2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szCs w:val="20"/>
        </w:rPr>
        <w:t>Naročnik bo podaljšal rok za oddajo ponudb.</w:t>
      </w:r>
    </w:p>
    <w:sectPr w:rsidR="00E26CFF" w:rsidRPr="00E26C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AC5D5" w14:textId="77777777" w:rsidR="00E202C9" w:rsidRDefault="00E202C9">
      <w:r>
        <w:separator/>
      </w:r>
    </w:p>
  </w:endnote>
  <w:endnote w:type="continuationSeparator" w:id="0">
    <w:p w14:paraId="7D22CF7D" w14:textId="77777777" w:rsidR="00E202C9" w:rsidRDefault="00E2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F0086" w14:textId="77777777" w:rsidR="00E60A3D" w:rsidRDefault="00E60A3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AD22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3EC0A7FE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091F9DF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B2BB80E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740B4F9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86B7DAA" w14:textId="5540FD4C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8E315F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7FF98ED1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23E8D613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F91F" w14:textId="77777777" w:rsidR="00E813F4" w:rsidRDefault="00E813F4" w:rsidP="002507C2">
    <w:pPr>
      <w:pStyle w:val="Noga"/>
      <w:ind w:firstLine="540"/>
    </w:pPr>
    <w:r>
      <w:t xml:space="preserve">  </w:t>
    </w:r>
    <w:r w:rsidR="00185A6D" w:rsidRPr="00643501">
      <w:rPr>
        <w:noProof/>
        <w:lang w:eastAsia="sl-SI"/>
      </w:rPr>
      <w:drawing>
        <wp:inline distT="0" distB="0" distL="0" distR="0" wp14:anchorId="63428815" wp14:editId="0A6B7AA7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85A6D" w:rsidRPr="00643501">
      <w:rPr>
        <w:noProof/>
        <w:lang w:eastAsia="sl-SI"/>
      </w:rPr>
      <w:drawing>
        <wp:inline distT="0" distB="0" distL="0" distR="0" wp14:anchorId="584D1728" wp14:editId="207E461B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85A6D" w:rsidRPr="00CF74F9">
      <w:rPr>
        <w:noProof/>
        <w:lang w:eastAsia="sl-SI"/>
      </w:rPr>
      <w:drawing>
        <wp:inline distT="0" distB="0" distL="0" distR="0" wp14:anchorId="275434DB" wp14:editId="647C6E21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2DDD558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95386" w14:textId="77777777" w:rsidR="00E202C9" w:rsidRDefault="00E202C9">
      <w:r>
        <w:separator/>
      </w:r>
    </w:p>
  </w:footnote>
  <w:footnote w:type="continuationSeparator" w:id="0">
    <w:p w14:paraId="3879DAA3" w14:textId="77777777" w:rsidR="00E202C9" w:rsidRDefault="00E20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E567" w14:textId="77777777" w:rsidR="00E60A3D" w:rsidRDefault="00E60A3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46E60" w14:textId="77777777" w:rsidR="00E60A3D" w:rsidRDefault="00E60A3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E3BE1" w14:textId="77777777" w:rsidR="00DB7CDA" w:rsidRDefault="00185A6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AC6B4E1" wp14:editId="5415CC1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A3D"/>
    <w:rsid w:val="000646A9"/>
    <w:rsid w:val="00086D20"/>
    <w:rsid w:val="001836BB"/>
    <w:rsid w:val="00185A6D"/>
    <w:rsid w:val="001A76EF"/>
    <w:rsid w:val="001F77D4"/>
    <w:rsid w:val="00216549"/>
    <w:rsid w:val="002507C2"/>
    <w:rsid w:val="00290551"/>
    <w:rsid w:val="002F09D1"/>
    <w:rsid w:val="003133A6"/>
    <w:rsid w:val="003560E2"/>
    <w:rsid w:val="003579C0"/>
    <w:rsid w:val="004150D3"/>
    <w:rsid w:val="00424A5A"/>
    <w:rsid w:val="0044323F"/>
    <w:rsid w:val="0045285F"/>
    <w:rsid w:val="00453D89"/>
    <w:rsid w:val="00486765"/>
    <w:rsid w:val="004B34B5"/>
    <w:rsid w:val="00556816"/>
    <w:rsid w:val="00634B0D"/>
    <w:rsid w:val="00637BE6"/>
    <w:rsid w:val="00727FAF"/>
    <w:rsid w:val="007A2B8B"/>
    <w:rsid w:val="007C5CE7"/>
    <w:rsid w:val="00843FB5"/>
    <w:rsid w:val="008E315F"/>
    <w:rsid w:val="00926AD9"/>
    <w:rsid w:val="009A24C3"/>
    <w:rsid w:val="009B1FD9"/>
    <w:rsid w:val="00A05C73"/>
    <w:rsid w:val="00A17575"/>
    <w:rsid w:val="00AD3747"/>
    <w:rsid w:val="00CF63B1"/>
    <w:rsid w:val="00D32992"/>
    <w:rsid w:val="00DB130C"/>
    <w:rsid w:val="00DB7CDA"/>
    <w:rsid w:val="00E202C9"/>
    <w:rsid w:val="00E26CFF"/>
    <w:rsid w:val="00E41FC2"/>
    <w:rsid w:val="00E51016"/>
    <w:rsid w:val="00E60A3D"/>
    <w:rsid w:val="00E66D5B"/>
    <w:rsid w:val="00E813F4"/>
    <w:rsid w:val="00EA1375"/>
    <w:rsid w:val="00EE2449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79CA81"/>
  <w15:chartTrackingRefBased/>
  <w15:docId w15:val="{58B63CA5-39ED-4A0F-A8C8-0E5D55E9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E60A3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E60A3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Metka Pavčič</cp:lastModifiedBy>
  <cp:revision>3</cp:revision>
  <cp:lastPrinted>2021-10-25T12:26:00Z</cp:lastPrinted>
  <dcterms:created xsi:type="dcterms:W3CDTF">2021-10-26T07:49:00Z</dcterms:created>
  <dcterms:modified xsi:type="dcterms:W3CDTF">2021-10-26T08:41:00Z</dcterms:modified>
</cp:coreProperties>
</file>